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BB" w:rsidRDefault="00F77CBB">
      <w:pPr>
        <w:pStyle w:val="berschrift1"/>
        <w:tabs>
          <w:tab w:val="left" w:pos="5103"/>
          <w:tab w:val="right" w:leader="underscore" w:pos="15309"/>
        </w:tabs>
        <w:rPr>
          <w:b w:val="0"/>
          <w:bCs/>
          <w:smallCaps w:val="0"/>
          <w:sz w:val="20"/>
        </w:rPr>
      </w:pPr>
      <w:r>
        <w:t xml:space="preserve">Wahlvorschlag </w:t>
      </w:r>
      <w:r>
        <w:tab/>
      </w:r>
      <w:r>
        <w:rPr>
          <w:b w:val="0"/>
          <w:bCs/>
          <w:smallCaps w:val="0"/>
          <w:sz w:val="20"/>
        </w:rPr>
        <w:t xml:space="preserve">(ev. Kurzbezeichnung: </w:t>
      </w:r>
      <w:r>
        <w:rPr>
          <w:b w:val="0"/>
          <w:bCs/>
          <w:smallCaps w:val="0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>
        <w:rPr>
          <w:b w:val="0"/>
          <w:bCs/>
          <w:smallCaps w:val="0"/>
          <w:sz w:val="20"/>
          <w:u w:val="single"/>
        </w:rPr>
        <w:instrText xml:space="preserve"> FORMTEXT </w:instrText>
      </w:r>
      <w:r>
        <w:rPr>
          <w:b w:val="0"/>
          <w:bCs/>
          <w:smallCaps w:val="0"/>
          <w:sz w:val="20"/>
          <w:u w:val="single"/>
        </w:rPr>
      </w:r>
      <w:r>
        <w:rPr>
          <w:b w:val="0"/>
          <w:bCs/>
          <w:smallCaps w:val="0"/>
          <w:sz w:val="20"/>
          <w:u w:val="single"/>
        </w:rPr>
        <w:fldChar w:fldCharType="separate"/>
      </w:r>
      <w:bookmarkStart w:id="1" w:name="_GoBack"/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bookmarkEnd w:id="1"/>
      <w:r>
        <w:rPr>
          <w:b w:val="0"/>
          <w:bCs/>
          <w:smallCaps w:val="0"/>
          <w:sz w:val="20"/>
          <w:u w:val="single"/>
        </w:rPr>
        <w:fldChar w:fldCharType="end"/>
      </w:r>
      <w:bookmarkEnd w:id="0"/>
      <w:r>
        <w:rPr>
          <w:b w:val="0"/>
          <w:bCs/>
          <w:smallCaps w:val="0"/>
          <w:sz w:val="20"/>
          <w:u w:val="single"/>
        </w:rPr>
        <w:tab/>
      </w:r>
      <w:r>
        <w:rPr>
          <w:b w:val="0"/>
          <w:bCs/>
          <w:smallCaps w:val="0"/>
          <w:sz w:val="20"/>
        </w:rPr>
        <w:t>)</w:t>
      </w:r>
    </w:p>
    <w:p w:rsidR="00F77CBB" w:rsidRDefault="00F77CBB">
      <w:pPr>
        <w:rPr>
          <w:rFonts w:ascii="Tahoma" w:hAnsi="Tahoma" w:cs="Tahoma"/>
        </w:rPr>
      </w:pPr>
    </w:p>
    <w:p w:rsidR="00F77CBB" w:rsidRDefault="00F77CBB">
      <w:pPr>
        <w:rPr>
          <w:rFonts w:ascii="Tahoma" w:hAnsi="Tahoma" w:cs="Tahoma"/>
        </w:rPr>
      </w:pPr>
      <w:r>
        <w:rPr>
          <w:rFonts w:ascii="Tahoma" w:hAnsi="Tahoma" w:cs="Tahoma"/>
        </w:rPr>
        <w:t>Für die Erneuerungswahl von 1</w:t>
      </w:r>
      <w:r w:rsidR="00D165E9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Mitgliedern und des Präsidiums der </w:t>
      </w:r>
      <w:r w:rsidR="008846A6">
        <w:rPr>
          <w:rFonts w:ascii="Tahoma" w:hAnsi="Tahoma" w:cs="Tahoma"/>
          <w:b/>
        </w:rPr>
        <w:t>e</w:t>
      </w:r>
      <w:r w:rsidR="00EC57DB" w:rsidRPr="00EC57DB">
        <w:rPr>
          <w:rFonts w:ascii="Tahoma" w:hAnsi="Tahoma" w:cs="Tahoma"/>
          <w:b/>
        </w:rPr>
        <w:t xml:space="preserve">vangelisch-reformierten </w:t>
      </w:r>
      <w:r w:rsidRPr="00EC57DB">
        <w:rPr>
          <w:rFonts w:ascii="Tahoma" w:hAnsi="Tahoma" w:cs="Tahoma"/>
          <w:b/>
        </w:rPr>
        <w:t>Kirchenpflege</w:t>
      </w:r>
      <w:r w:rsidRPr="00D165E9">
        <w:rPr>
          <w:rFonts w:ascii="Tahoma" w:hAnsi="Tahoma" w:cs="Tahoma"/>
          <w:b/>
        </w:rPr>
        <w:t xml:space="preserve"> Uster</w:t>
      </w:r>
      <w:r>
        <w:rPr>
          <w:rFonts w:ascii="Tahoma" w:hAnsi="Tahoma" w:cs="Tahoma"/>
        </w:rPr>
        <w:t xml:space="preserve"> für die Amtsdauer 20</w:t>
      </w:r>
      <w:r w:rsidR="00D165E9">
        <w:rPr>
          <w:rFonts w:ascii="Tahoma" w:hAnsi="Tahoma" w:cs="Tahoma"/>
        </w:rPr>
        <w:t>1</w:t>
      </w:r>
      <w:r w:rsidR="00EC57DB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- 201</w:t>
      </w:r>
      <w:r w:rsidR="00EC57DB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werden vorgeschlagen:</w:t>
      </w:r>
    </w:p>
    <w:p w:rsidR="00F77CBB" w:rsidRDefault="00F77CBB">
      <w:pPr>
        <w:rPr>
          <w:rFonts w:ascii="Tahoma" w:hAnsi="Tahoma" w:cs="Tahoma"/>
        </w:rPr>
      </w:pPr>
    </w:p>
    <w:p w:rsidR="00F77CBB" w:rsidRDefault="00F77CBB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Mitglieder:</w:t>
      </w:r>
    </w:p>
    <w:p w:rsidR="00D165E9" w:rsidRDefault="00D165E9">
      <w:pPr>
        <w:rPr>
          <w:rFonts w:ascii="Tahoma" w:hAnsi="Tahoma" w:cs="Tahoma"/>
          <w:b/>
          <w:bCs/>
          <w:i/>
          <w:iCs/>
        </w:rPr>
      </w:pPr>
    </w:p>
    <w:tbl>
      <w:tblPr>
        <w:tblW w:w="1560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848"/>
        <w:gridCol w:w="1130"/>
        <w:gridCol w:w="2884"/>
        <w:gridCol w:w="2884"/>
        <w:gridCol w:w="2885"/>
        <w:gridCol w:w="953"/>
        <w:gridCol w:w="1134"/>
      </w:tblGrid>
      <w:tr w:rsidR="00F77CBB">
        <w:tc>
          <w:tcPr>
            <w:tcW w:w="2883" w:type="dxa"/>
            <w:tcMar>
              <w:left w:w="0" w:type="dxa"/>
              <w:right w:w="0" w:type="dxa"/>
            </w:tcMar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</w:t>
            </w:r>
            <w:r>
              <w:rPr>
                <w:rFonts w:ascii="Tahoma" w:hAnsi="Tahoma" w:cs="Tahoma"/>
              </w:rPr>
              <w:softHyphen/>
              <w:t>schlecht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</w:t>
            </w:r>
            <w:r>
              <w:rPr>
                <w:rFonts w:ascii="Tahoma" w:hAnsi="Tahoma" w:cs="Tahoma"/>
              </w:rPr>
              <w:softHyphen/>
              <w:t>datum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885" w:type="dxa"/>
            <w:tcMar>
              <w:left w:w="0" w:type="dxa"/>
              <w:right w:w="0" w:type="dxa"/>
            </w:tcMar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  <w:r w:rsidR="00D165E9">
              <w:rPr>
                <w:rFonts w:ascii="Tahoma" w:hAnsi="Tahoma" w:cs="Tahoma"/>
              </w:rPr>
              <w:t>/Nationalität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bisher/</w:t>
            </w:r>
            <w:r>
              <w:rPr>
                <w:rFonts w:ascii="Tahoma" w:hAnsi="Tahoma" w:cs="Tahoma"/>
              </w:rPr>
              <w:br/>
              <w:t>neu)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</w:t>
            </w:r>
            <w:r>
              <w:rPr>
                <w:rFonts w:ascii="Tahoma" w:hAnsi="Tahoma" w:cs="Tahoma"/>
              </w:rPr>
              <w:softHyphen/>
              <w:t>keit)</w:t>
            </w:r>
          </w:p>
        </w:tc>
      </w:tr>
      <w:tr w:rsidR="00F77CBB">
        <w:trPr>
          <w:trHeight w:hRule="exact" w:val="454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bookmarkStart w:id="2" w:name="Dropdown1"/>
            <w:r>
              <w:rPr>
                <w:rFonts w:ascii="Tahoma" w:hAnsi="Tahoma" w:cs="Tahoma"/>
              </w:rPr>
              <w:instrText xml:space="preserve"> FORMDROPDOWN </w:instrText>
            </w:r>
            <w:r w:rsidR="00F84370">
              <w:rPr>
                <w:rFonts w:ascii="Tahoma" w:hAnsi="Tahoma" w:cs="Tahoma"/>
              </w:rPr>
            </w:r>
            <w:r w:rsidR="00F8437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F77CBB">
        <w:trPr>
          <w:trHeight w:hRule="exact" w:val="454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F84370">
              <w:rPr>
                <w:rFonts w:ascii="Tahoma" w:hAnsi="Tahoma" w:cs="Tahoma"/>
              </w:rPr>
            </w:r>
            <w:r w:rsidR="00F8437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F77CBB">
        <w:trPr>
          <w:trHeight w:hRule="exact" w:val="454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F84370">
              <w:rPr>
                <w:rFonts w:ascii="Tahoma" w:hAnsi="Tahoma" w:cs="Tahoma"/>
              </w:rPr>
            </w:r>
            <w:r w:rsidR="00F8437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F77CBB">
        <w:trPr>
          <w:trHeight w:hRule="exact" w:val="454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F84370">
              <w:rPr>
                <w:rFonts w:ascii="Tahoma" w:hAnsi="Tahoma" w:cs="Tahoma"/>
              </w:rPr>
            </w:r>
            <w:r w:rsidR="00F8437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F77CBB">
        <w:trPr>
          <w:trHeight w:hRule="exact" w:val="454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F84370">
              <w:rPr>
                <w:rFonts w:ascii="Tahoma" w:hAnsi="Tahoma" w:cs="Tahoma"/>
              </w:rPr>
            </w:r>
            <w:r w:rsidR="00F8437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F77CBB">
        <w:trPr>
          <w:trHeight w:hRule="exact" w:val="454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F84370">
              <w:rPr>
                <w:rFonts w:ascii="Tahoma" w:hAnsi="Tahoma" w:cs="Tahoma"/>
              </w:rPr>
            </w:r>
            <w:r w:rsidR="00F8437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F77CBB">
        <w:trPr>
          <w:trHeight w:hRule="exact" w:val="454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F84370">
              <w:rPr>
                <w:rFonts w:ascii="Tahoma" w:hAnsi="Tahoma" w:cs="Tahoma"/>
              </w:rPr>
            </w:r>
            <w:r w:rsidR="00F8437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F77CBB">
        <w:trPr>
          <w:trHeight w:hRule="exact" w:val="454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F84370">
              <w:rPr>
                <w:rFonts w:ascii="Tahoma" w:hAnsi="Tahoma" w:cs="Tahoma"/>
              </w:rPr>
            </w:r>
            <w:r w:rsidR="00F8437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F77CBB">
        <w:trPr>
          <w:trHeight w:hRule="exact" w:val="454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F84370">
              <w:rPr>
                <w:rFonts w:ascii="Tahoma" w:hAnsi="Tahoma" w:cs="Tahoma"/>
              </w:rPr>
            </w:r>
            <w:r w:rsidR="00F8437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F77CBB">
        <w:trPr>
          <w:trHeight w:hRule="exact" w:val="454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F84370">
              <w:rPr>
                <w:rFonts w:ascii="Tahoma" w:hAnsi="Tahoma" w:cs="Tahoma"/>
              </w:rPr>
            </w:r>
            <w:r w:rsidR="00F8437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F77CBB">
        <w:trPr>
          <w:trHeight w:hRule="exact" w:val="454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F84370">
              <w:rPr>
                <w:rFonts w:ascii="Tahoma" w:hAnsi="Tahoma" w:cs="Tahoma"/>
              </w:rPr>
            </w:r>
            <w:r w:rsidR="00F8437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F77CBB">
        <w:trPr>
          <w:trHeight w:hRule="exact" w:val="454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F84370">
              <w:rPr>
                <w:rFonts w:ascii="Tahoma" w:hAnsi="Tahoma" w:cs="Tahoma"/>
              </w:rPr>
            </w:r>
            <w:r w:rsidR="00F8437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D165E9" w:rsidRDefault="00D165E9">
      <w:pPr>
        <w:rPr>
          <w:rFonts w:ascii="Tahoma" w:hAnsi="Tahoma" w:cs="Tahoma"/>
          <w:b/>
          <w:bCs/>
          <w:i/>
          <w:iCs/>
        </w:rPr>
      </w:pPr>
    </w:p>
    <w:p w:rsidR="00F77CBB" w:rsidRDefault="00F77CBB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Präsidium:</w:t>
      </w:r>
    </w:p>
    <w:p w:rsidR="00D165E9" w:rsidRDefault="00D165E9">
      <w:pPr>
        <w:rPr>
          <w:rFonts w:ascii="Tahoma" w:hAnsi="Tahoma" w:cs="Tahoma"/>
          <w:b/>
          <w:bCs/>
          <w:i/>
          <w:iCs/>
        </w:rPr>
      </w:pPr>
    </w:p>
    <w:tbl>
      <w:tblPr>
        <w:tblW w:w="1560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848"/>
        <w:gridCol w:w="1130"/>
        <w:gridCol w:w="2884"/>
        <w:gridCol w:w="2884"/>
        <w:gridCol w:w="2885"/>
        <w:gridCol w:w="953"/>
        <w:gridCol w:w="1134"/>
      </w:tblGrid>
      <w:tr w:rsidR="00F77CBB">
        <w:tc>
          <w:tcPr>
            <w:tcW w:w="2883" w:type="dxa"/>
            <w:tcMar>
              <w:left w:w="0" w:type="dxa"/>
              <w:right w:w="0" w:type="dxa"/>
            </w:tcMar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</w:t>
            </w:r>
            <w:r>
              <w:rPr>
                <w:rFonts w:ascii="Tahoma" w:hAnsi="Tahoma" w:cs="Tahoma"/>
              </w:rPr>
              <w:softHyphen/>
              <w:t>schlecht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</w:t>
            </w:r>
            <w:r>
              <w:rPr>
                <w:rFonts w:ascii="Tahoma" w:hAnsi="Tahoma" w:cs="Tahoma"/>
              </w:rPr>
              <w:softHyphen/>
              <w:t>datum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885" w:type="dxa"/>
            <w:tcMar>
              <w:left w:w="0" w:type="dxa"/>
              <w:right w:w="0" w:type="dxa"/>
            </w:tcMar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  <w:r w:rsidR="00D165E9">
              <w:rPr>
                <w:rFonts w:ascii="Tahoma" w:hAnsi="Tahoma" w:cs="Tahoma"/>
              </w:rPr>
              <w:t>/Nationalität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bisher/</w:t>
            </w:r>
            <w:r>
              <w:rPr>
                <w:rFonts w:ascii="Tahoma" w:hAnsi="Tahoma" w:cs="Tahoma"/>
              </w:rPr>
              <w:br/>
              <w:t>neu)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</w:t>
            </w:r>
            <w:r>
              <w:rPr>
                <w:rFonts w:ascii="Tahoma" w:hAnsi="Tahoma" w:cs="Tahoma"/>
              </w:rPr>
              <w:softHyphen/>
              <w:t>keit)</w:t>
            </w:r>
          </w:p>
        </w:tc>
      </w:tr>
      <w:tr w:rsidR="00F77CBB">
        <w:trPr>
          <w:trHeight w:hRule="exact" w:val="454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F84370">
              <w:rPr>
                <w:rFonts w:ascii="Tahoma" w:hAnsi="Tahoma" w:cs="Tahoma"/>
              </w:rPr>
            </w:r>
            <w:r w:rsidR="00F8437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F77CBB" w:rsidRDefault="00F77CBB">
      <w:pPr>
        <w:pStyle w:val="Textkrper"/>
        <w:rPr>
          <w:rFonts w:ascii="Tahoma" w:hAnsi="Tahoma" w:cs="Tahoma"/>
        </w:rPr>
      </w:pPr>
    </w:p>
    <w:p w:rsidR="00F77CBB" w:rsidRDefault="00F77CBB">
      <w:pPr>
        <w:pStyle w:val="Textkrper"/>
        <w:rPr>
          <w:rFonts w:ascii="Tahoma" w:hAnsi="Tahoma" w:cs="Tahoma"/>
        </w:rPr>
      </w:pPr>
      <w:r>
        <w:rPr>
          <w:rFonts w:ascii="Tahoma" w:hAnsi="Tahoma" w:cs="Tahoma"/>
        </w:rPr>
        <w:t>Für das Präsidium kann nur in Vorschlag gebracht werden, wer zugleich als Mitglied vorgeschlagen wird.</w:t>
      </w:r>
      <w:r w:rsidR="00670F2D">
        <w:rPr>
          <w:rFonts w:ascii="Tahoma" w:hAnsi="Tahoma" w:cs="Tahoma"/>
        </w:rPr>
        <w:t xml:space="preserve"> </w:t>
      </w:r>
      <w:r w:rsidR="00670F2D" w:rsidRPr="00670F2D">
        <w:rPr>
          <w:rFonts w:ascii="Tahoma" w:hAnsi="Tahoma" w:cs="Tahoma"/>
        </w:rPr>
        <w:t>Zur Wahl vorgeschlagene Personen müssen in der evangelisch-reformierten Kirchgemeinde Uster stimmberechtigt sein und das 18. Altersjahr vollendet haben.</w:t>
      </w:r>
    </w:p>
    <w:p w:rsidR="00F77CBB" w:rsidRDefault="00F77CBB">
      <w:pPr>
        <w:rPr>
          <w:rFonts w:ascii="Tahoma" w:hAnsi="Tahoma" w:cs="Tahoma"/>
        </w:rPr>
      </w:pPr>
    </w:p>
    <w:p w:rsidR="00F77CBB" w:rsidRDefault="00F77CB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Der Wahlvorschlag ist bis spätestens </w:t>
      </w:r>
      <w:r w:rsidR="001B3C19">
        <w:rPr>
          <w:rFonts w:ascii="Tahoma" w:hAnsi="Tahoma" w:cs="Tahoma"/>
          <w:b/>
        </w:rPr>
        <w:t>Mittwoch, 6. November</w:t>
      </w:r>
      <w:r w:rsidR="000A11C8">
        <w:rPr>
          <w:rFonts w:ascii="Tahoma" w:hAnsi="Tahoma" w:cs="Tahoma"/>
          <w:b/>
        </w:rPr>
        <w:t xml:space="preserve"> 2013</w:t>
      </w:r>
      <w:r>
        <w:rPr>
          <w:rFonts w:ascii="Tahoma" w:hAnsi="Tahoma" w:cs="Tahoma"/>
          <w:b/>
          <w:bCs/>
        </w:rPr>
        <w:t>,</w:t>
      </w:r>
      <w:r>
        <w:rPr>
          <w:rFonts w:ascii="Tahoma" w:hAnsi="Tahoma" w:cs="Tahoma"/>
        </w:rPr>
        <w:t xml:space="preserve"> de</w:t>
      </w:r>
      <w:r w:rsidR="000A11C8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Stadt</w:t>
      </w:r>
      <w:r w:rsidR="000A11C8">
        <w:rPr>
          <w:rFonts w:ascii="Tahoma" w:hAnsi="Tahoma" w:cs="Tahoma"/>
        </w:rPr>
        <w:t>kanzlei</w:t>
      </w:r>
      <w:r>
        <w:rPr>
          <w:rFonts w:ascii="Tahoma" w:hAnsi="Tahoma" w:cs="Tahoma"/>
        </w:rPr>
        <w:t xml:space="preserve"> Uster, </w:t>
      </w:r>
      <w:r w:rsidR="00D165E9">
        <w:rPr>
          <w:rFonts w:ascii="Tahoma" w:hAnsi="Tahoma" w:cs="Tahoma"/>
        </w:rPr>
        <w:t>Gotthardweg 1</w:t>
      </w:r>
      <w:r>
        <w:rPr>
          <w:rFonts w:ascii="Tahoma" w:hAnsi="Tahoma" w:cs="Tahoma"/>
        </w:rPr>
        <w:t>, 8610 Uster, einzureichen.</w:t>
      </w:r>
    </w:p>
    <w:p w:rsidR="00F77CBB" w:rsidRDefault="00F77CBB">
      <w:pPr>
        <w:jc w:val="righ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Bitte wenden!</w:t>
      </w:r>
    </w:p>
    <w:p w:rsidR="00F77CBB" w:rsidRDefault="00F77CBB">
      <w:pPr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  <w:r>
        <w:rPr>
          <w:rFonts w:ascii="Tahoma" w:hAnsi="Tahoma" w:cs="Tahoma"/>
        </w:rPr>
        <w:lastRenderedPageBreak/>
        <w:t>Die nachfolgenden 15 Stimmberechtigten der evangelisch-reformierten Kirchgemeinde Uster unterzeichnen diesen Wahlvorschlag:</w:t>
      </w:r>
    </w:p>
    <w:p w:rsidR="00F77CBB" w:rsidRDefault="00F77CBB">
      <w:pPr>
        <w:rPr>
          <w:rFonts w:ascii="Tahoma" w:hAnsi="Tahoma" w:cs="Tahom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2258"/>
        <w:gridCol w:w="4496"/>
        <w:gridCol w:w="4395"/>
      </w:tblGrid>
      <w:tr w:rsidR="00F77CBB">
        <w:tc>
          <w:tcPr>
            <w:tcW w:w="4567" w:type="dxa"/>
            <w:tcMar>
              <w:left w:w="0" w:type="dxa"/>
              <w:right w:w="0" w:type="dxa"/>
            </w:tcMar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4496" w:type="dxa"/>
            <w:tcMar>
              <w:left w:w="0" w:type="dxa"/>
              <w:right w:w="0" w:type="dxa"/>
            </w:tcMar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</w:t>
            </w:r>
          </w:p>
        </w:tc>
      </w:tr>
      <w:tr w:rsidR="00F77CB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1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</w:p>
        </w:tc>
      </w:tr>
      <w:tr w:rsidR="00F77CB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1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</w:p>
        </w:tc>
      </w:tr>
      <w:tr w:rsidR="00F77CB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2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</w:p>
        </w:tc>
      </w:tr>
      <w:tr w:rsidR="00F77CB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2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</w:p>
        </w:tc>
      </w:tr>
      <w:tr w:rsidR="00F77CB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6" w:name="Text2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7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</w:p>
        </w:tc>
      </w:tr>
      <w:tr w:rsidR="00F77CB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6.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8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3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9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0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</w:p>
        </w:tc>
      </w:tr>
      <w:tr w:rsidR="00F77CB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7.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1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2" w:name="Text3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2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3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</w:p>
        </w:tc>
      </w:tr>
      <w:tr w:rsidR="00F77CB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8.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4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5" w:name="Text3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5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6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</w:p>
        </w:tc>
      </w:tr>
      <w:tr w:rsidR="00F77CB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9.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7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8" w:name="Text3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8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9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</w:p>
        </w:tc>
      </w:tr>
      <w:tr w:rsidR="00F77CB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10.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0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1" w:name="Text4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1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2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</w:p>
        </w:tc>
      </w:tr>
      <w:tr w:rsidR="00F77CB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3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4" w:name="Text4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4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5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</w:p>
        </w:tc>
      </w:tr>
      <w:tr w:rsidR="00F77CB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6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7" w:name="Text4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7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8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</w:p>
        </w:tc>
      </w:tr>
      <w:tr w:rsidR="00F77CB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9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0" w:name="Text5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0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1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</w:p>
        </w:tc>
      </w:tr>
      <w:tr w:rsidR="00F77CB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2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3" w:name="Text5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3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4" w:name="Text5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4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</w:p>
        </w:tc>
      </w:tr>
      <w:tr w:rsidR="00F77CB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5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6" w:name="Text5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6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7" w:name="Text5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7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</w:p>
        </w:tc>
      </w:tr>
      <w:tr w:rsidR="00F77CBB">
        <w:trPr>
          <w:trHeight w:hRule="exact" w:val="1077"/>
        </w:trPr>
        <w:tc>
          <w:tcPr>
            <w:tcW w:w="15716" w:type="dxa"/>
            <w:gridSpan w:val="4"/>
            <w:tcMar>
              <w:left w:w="0" w:type="dxa"/>
              <w:right w:w="0" w:type="dxa"/>
            </w:tcMar>
            <w:vAlign w:val="center"/>
          </w:tcPr>
          <w:p w:rsidR="00F77CBB" w:rsidRDefault="00F77C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Unterzeichnenden bezeichnen für den Verkehr mit den Behörden als ihre Vertretung</w:t>
            </w:r>
            <w:r w:rsidR="0053261E">
              <w:rPr>
                <w:rFonts w:ascii="Tahoma" w:hAnsi="Tahoma" w:cs="Tahoma"/>
              </w:rPr>
              <w:t xml:space="preserve"> (Name, Vorname, Adresse, Tel., E-Mail)</w:t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8" w:name="Text5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8"/>
          </w:p>
        </w:tc>
      </w:tr>
    </w:tbl>
    <w:p w:rsidR="00F77CBB" w:rsidRDefault="00F77CBB">
      <w:pPr>
        <w:rPr>
          <w:rFonts w:ascii="Tahoma" w:hAnsi="Tahoma" w:cs="Tahoma"/>
          <w:sz w:val="2"/>
        </w:rPr>
      </w:pPr>
    </w:p>
    <w:sectPr w:rsidR="00F77CBB">
      <w:headerReference w:type="even" r:id="rId7"/>
      <w:headerReference w:type="default" r:id="rId8"/>
      <w:footnotePr>
        <w:numRestart w:val="eachSect"/>
      </w:footnotePr>
      <w:pgSz w:w="16834" w:h="11909" w:orient="landscape"/>
      <w:pgMar w:top="284" w:right="567" w:bottom="35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8A" w:rsidRDefault="00D86C8A">
      <w:r>
        <w:separator/>
      </w:r>
    </w:p>
  </w:endnote>
  <w:endnote w:type="continuationSeparator" w:id="0">
    <w:p w:rsidR="00D86C8A" w:rsidRDefault="00D8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8A" w:rsidRDefault="00D86C8A">
      <w:r>
        <w:separator/>
      </w:r>
    </w:p>
  </w:footnote>
  <w:footnote w:type="continuationSeparator" w:id="0">
    <w:p w:rsidR="00D86C8A" w:rsidRDefault="00D86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30" w:rsidRDefault="009E5130">
    <w:pPr>
      <w:spacing w:line="240" w:lineRule="exact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>PAGE</w:instrText>
    </w:r>
    <w:r>
      <w:rPr>
        <w:rFonts w:ascii="Courier" w:hAnsi="Courier"/>
        <w:sz w:val="24"/>
      </w:rPr>
      <w:fldChar w:fldCharType="separate"/>
    </w:r>
    <w:r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30" w:rsidRDefault="009E5130">
    <w:pPr>
      <w:spacing w:line="240" w:lineRule="exact"/>
      <w:jc w:val="center"/>
      <w:rPr>
        <w:rFonts w:ascii="Courier" w:hAnsi="Courier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GoD48eOgNu4yBEVqcWx57Qvfjc=" w:salt="QFPSkcR9QvjnPVBwIWAot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BB"/>
    <w:rsid w:val="000A11C8"/>
    <w:rsid w:val="001B3C19"/>
    <w:rsid w:val="0053261E"/>
    <w:rsid w:val="00644AD3"/>
    <w:rsid w:val="00670F2D"/>
    <w:rsid w:val="00744660"/>
    <w:rsid w:val="007C2330"/>
    <w:rsid w:val="008846A6"/>
    <w:rsid w:val="00994FFE"/>
    <w:rsid w:val="009E5130"/>
    <w:rsid w:val="00A421E8"/>
    <w:rsid w:val="00A62C57"/>
    <w:rsid w:val="00D165E9"/>
    <w:rsid w:val="00D86C8A"/>
    <w:rsid w:val="00EC57DB"/>
    <w:rsid w:val="00F76E0C"/>
    <w:rsid w:val="00F77CBB"/>
    <w:rsid w:val="00F8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36A269B2.dotm</Template>
  <TotalTime>0</TotalTime>
  <Pages>2</Pages>
  <Words>592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Wahlvorschlag</vt:lpstr>
    </vt:vector>
  </TitlesOfParts>
  <Company>Informatik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Wahlvorschlag</dc:title>
  <dc:creator>Monika Grau</dc:creator>
  <cp:lastModifiedBy>Grau Monika, Stadtkanzlei</cp:lastModifiedBy>
  <cp:revision>3</cp:revision>
  <cp:lastPrinted>2005-01-24T12:44:00Z</cp:lastPrinted>
  <dcterms:created xsi:type="dcterms:W3CDTF">2013-10-28T08:49:00Z</dcterms:created>
  <dcterms:modified xsi:type="dcterms:W3CDTF">2013-10-28T08:49:00Z</dcterms:modified>
</cp:coreProperties>
</file>